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2B" w:rsidRDefault="003C372B" w:rsidP="003C372B">
      <w:pPr>
        <w:jc w:val="left"/>
        <w:rPr>
          <w:b/>
          <w:sz w:val="40"/>
          <w:szCs w:val="40"/>
          <w:u w:val="single"/>
        </w:rPr>
      </w:pPr>
    </w:p>
    <w:p w:rsidR="003C372B" w:rsidRPr="009D64C4" w:rsidRDefault="003C372B" w:rsidP="003C372B">
      <w:pPr>
        <w:jc w:val="left"/>
        <w:rPr>
          <w:b/>
          <w:sz w:val="40"/>
          <w:szCs w:val="40"/>
          <w:u w:val="single"/>
        </w:rPr>
      </w:pPr>
      <w:r>
        <w:rPr>
          <w:b/>
          <w:sz w:val="40"/>
          <w:szCs w:val="40"/>
          <w:u w:val="single"/>
        </w:rPr>
        <w:t>Corporate and Social Responsibility Policy</w:t>
      </w:r>
    </w:p>
    <w:p w:rsidR="007F3A25" w:rsidRDefault="007F3A25" w:rsidP="007F3A25">
      <w:pPr>
        <w:jc w:val="left"/>
        <w:rPr>
          <w:sz w:val="32"/>
          <w:szCs w:val="32"/>
          <w:u w:val="single"/>
        </w:rPr>
      </w:pPr>
    </w:p>
    <w:p w:rsidR="005A23DD" w:rsidRPr="00173EFB" w:rsidRDefault="005A23DD" w:rsidP="005A23DD">
      <w:pPr>
        <w:rPr>
          <w:rFonts w:ascii="Arial" w:hAnsi="Arial" w:cs="Arial"/>
          <w:b/>
          <w:sz w:val="24"/>
          <w:u w:val="single"/>
        </w:rPr>
      </w:pPr>
      <w:r w:rsidRPr="00173EFB">
        <w:rPr>
          <w:rFonts w:ascii="Arial" w:hAnsi="Arial" w:cs="Arial"/>
          <w:b/>
          <w:sz w:val="24"/>
          <w:u w:val="single"/>
        </w:rPr>
        <w:t xml:space="preserve">Statement of Policy </w:t>
      </w:r>
    </w:p>
    <w:p w:rsidR="005A23DD" w:rsidRDefault="005A23DD" w:rsidP="005A23DD">
      <w:pPr>
        <w:rPr>
          <w:rFonts w:ascii="Arial" w:hAnsi="Arial" w:cs="Arial"/>
          <w:sz w:val="24"/>
        </w:rPr>
      </w:pPr>
    </w:p>
    <w:p w:rsidR="005A23DD" w:rsidRPr="005A23DD" w:rsidRDefault="005A23DD" w:rsidP="005A23DD">
      <w:pPr>
        <w:rPr>
          <w:rFonts w:asciiTheme="minorHAnsi" w:hAnsiTheme="minorHAnsi" w:cs="Arial"/>
          <w:szCs w:val="20"/>
        </w:rPr>
      </w:pPr>
      <w:proofErr w:type="spellStart"/>
      <w:r w:rsidRPr="005A23DD">
        <w:rPr>
          <w:rFonts w:asciiTheme="minorHAnsi" w:hAnsiTheme="minorHAnsi" w:cs="Arial"/>
          <w:szCs w:val="20"/>
        </w:rPr>
        <w:t>Clymac</w:t>
      </w:r>
      <w:proofErr w:type="spellEnd"/>
      <w:r w:rsidRPr="005A23DD">
        <w:rPr>
          <w:rFonts w:asciiTheme="minorHAnsi" w:hAnsiTheme="minorHAnsi" w:cs="Arial"/>
          <w:szCs w:val="20"/>
        </w:rPr>
        <w:t xml:space="preserve"> are committed to conducting their business in a manner which is both professional and ethical whilst at all times paying attention to their social responsibilities that we must integrate our business values and operations to meet the expectations of our customers, employees, suppliers, and the wider community and environment.  </w:t>
      </w:r>
    </w:p>
    <w:p w:rsidR="005A23DD" w:rsidRPr="005A23DD" w:rsidRDefault="005A23DD" w:rsidP="005A23DD">
      <w:pPr>
        <w:rPr>
          <w:rFonts w:asciiTheme="minorHAnsi" w:hAnsiTheme="minorHAnsi" w:cs="Arial"/>
          <w:szCs w:val="20"/>
        </w:rPr>
      </w:pPr>
    </w:p>
    <w:p w:rsidR="005A23DD" w:rsidRPr="005A23DD" w:rsidRDefault="005A23DD" w:rsidP="005A23DD">
      <w:pPr>
        <w:numPr>
          <w:ilvl w:val="0"/>
          <w:numId w:val="9"/>
        </w:numPr>
        <w:ind w:left="0"/>
        <w:rPr>
          <w:rFonts w:asciiTheme="minorHAnsi" w:hAnsiTheme="minorHAnsi" w:cs="Arial"/>
          <w:szCs w:val="20"/>
        </w:rPr>
      </w:pPr>
      <w:r w:rsidRPr="005A23DD">
        <w:rPr>
          <w:rFonts w:asciiTheme="minorHAnsi" w:hAnsiTheme="minorHAnsi" w:cs="Arial"/>
          <w:szCs w:val="20"/>
        </w:rPr>
        <w:t>We recognise that our social, economic and environmental responsibilities are integral to our business. We aim to demonstrate these responsibilities through our actions and within our corporate policies.</w:t>
      </w:r>
    </w:p>
    <w:p w:rsidR="005A23DD" w:rsidRPr="005A23DD" w:rsidRDefault="005A23DD" w:rsidP="005A23DD">
      <w:pPr>
        <w:numPr>
          <w:ilvl w:val="0"/>
          <w:numId w:val="9"/>
        </w:numPr>
        <w:ind w:left="0"/>
        <w:rPr>
          <w:rFonts w:asciiTheme="minorHAnsi" w:hAnsiTheme="minorHAnsi" w:cs="Arial"/>
          <w:szCs w:val="20"/>
        </w:rPr>
      </w:pPr>
      <w:r w:rsidRPr="005A23DD">
        <w:rPr>
          <w:rFonts w:asciiTheme="minorHAnsi" w:hAnsiTheme="minorHAnsi" w:cs="Arial"/>
          <w:szCs w:val="20"/>
        </w:rPr>
        <w:t>We take seriously all feedback that we receive from our customers and employees and where possible, maintain open dialogue to ensure that we fulfil the requirements outlined within this policy.</w:t>
      </w:r>
    </w:p>
    <w:p w:rsidR="005A23DD" w:rsidRPr="005A23DD" w:rsidRDefault="005A23DD" w:rsidP="005A23DD">
      <w:pPr>
        <w:numPr>
          <w:ilvl w:val="0"/>
          <w:numId w:val="9"/>
        </w:numPr>
        <w:ind w:left="0"/>
        <w:rPr>
          <w:rFonts w:asciiTheme="minorHAnsi" w:hAnsiTheme="minorHAnsi" w:cs="Arial"/>
          <w:szCs w:val="20"/>
        </w:rPr>
      </w:pPr>
      <w:r w:rsidRPr="005A23DD">
        <w:rPr>
          <w:rFonts w:asciiTheme="minorHAnsi" w:hAnsiTheme="minorHAnsi" w:cs="Arial"/>
          <w:szCs w:val="20"/>
        </w:rPr>
        <w:t xml:space="preserve">We shall be open and honest in communicating our strategies, targets, performance and governance to our employees in our continual commitment to sustainable development. </w:t>
      </w:r>
    </w:p>
    <w:p w:rsidR="005A23DD" w:rsidRPr="005A23DD" w:rsidRDefault="005A23DD" w:rsidP="005A23DD">
      <w:pPr>
        <w:numPr>
          <w:ilvl w:val="0"/>
          <w:numId w:val="9"/>
        </w:numPr>
        <w:ind w:left="0"/>
        <w:rPr>
          <w:rFonts w:asciiTheme="minorHAnsi" w:hAnsiTheme="minorHAnsi" w:cs="Arial"/>
          <w:szCs w:val="20"/>
        </w:rPr>
      </w:pPr>
      <w:r w:rsidRPr="005A23DD">
        <w:rPr>
          <w:rFonts w:asciiTheme="minorHAnsi" w:hAnsiTheme="minorHAnsi" w:cs="Arial"/>
          <w:szCs w:val="20"/>
        </w:rPr>
        <w:t>The Managing Director is responsible for the implementation of this policy and will make the necessary resources available to realise our corporate responsibilities. The responsibility for our performance on this policy rests with all employees throughout the company.</w:t>
      </w:r>
    </w:p>
    <w:p w:rsidR="005A23DD" w:rsidRPr="005A23DD" w:rsidRDefault="005A23DD" w:rsidP="005A23DD">
      <w:pPr>
        <w:pStyle w:val="Heading4"/>
        <w:spacing w:before="0"/>
        <w:rPr>
          <w:rFonts w:asciiTheme="minorHAnsi" w:hAnsiTheme="minorHAnsi" w:cs="Arial"/>
          <w:b w:val="0"/>
          <w:bCs w:val="0"/>
          <w:szCs w:val="20"/>
        </w:rPr>
      </w:pPr>
      <w:r w:rsidRPr="005A23DD">
        <w:rPr>
          <w:rFonts w:asciiTheme="minorHAnsi" w:hAnsiTheme="minorHAnsi" w:cs="Arial"/>
          <w:bCs w:val="0"/>
          <w:szCs w:val="20"/>
        </w:rPr>
        <w:t xml:space="preserve">Our partnership focus: </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 xml:space="preserve">We shall ensure a high level of business performance while minimising and effectively managing risk ensuring that we uphold the values of honesty, partnership and fairness in our relationships with all our customers and employees. </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Our contracts will clearly set out the agreed terms, conditions and the basis of our relationship and will operate in a way that safeguards against unfair business practices.</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We shall encourage suppliers and contractors to adopt responsible business policies and practices.</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We shall encourage dialogue with the local community where projects can effect local community</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We will register and resolve customer complaints in accordance with our standards of service and quality assurance policy.</w:t>
      </w:r>
    </w:p>
    <w:p w:rsidR="005A23DD" w:rsidRDefault="005A23DD" w:rsidP="005A23DD">
      <w:pPr>
        <w:numPr>
          <w:ilvl w:val="0"/>
          <w:numId w:val="10"/>
        </w:numPr>
        <w:ind w:left="0"/>
        <w:rPr>
          <w:rFonts w:asciiTheme="minorHAnsi" w:hAnsiTheme="minorHAnsi" w:cs="Arial"/>
          <w:szCs w:val="20"/>
        </w:rPr>
      </w:pPr>
      <w:r w:rsidRPr="003C372B">
        <w:rPr>
          <w:rFonts w:asciiTheme="minorHAnsi" w:hAnsiTheme="minorHAnsi" w:cs="Arial"/>
          <w:szCs w:val="20"/>
        </w:rPr>
        <w:t>We support and encourage our employees to help local community organisations and activities in our region, particularly our employee chosen charities, also to support our chosen overseas charity Aid camps, we have encouraged and provided employees with chance to travel to India and the Cameroon to build provisions for the education and health of the local community through Aid camps and have had a number of successful trips.</w:t>
      </w:r>
    </w:p>
    <w:p w:rsidR="003C372B" w:rsidRPr="003C372B" w:rsidRDefault="003C372B" w:rsidP="003C372B">
      <w:pPr>
        <w:rPr>
          <w:rFonts w:asciiTheme="minorHAnsi" w:hAnsiTheme="minorHAnsi" w:cs="Arial"/>
          <w:szCs w:val="20"/>
        </w:rPr>
      </w:pP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 xml:space="preserve">We shall work with colleges and universities to assist young people in choosing their future careers, being an advocate for our industry and provide employment opportunities for in house apprenticeships.  </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 xml:space="preserve">We shall operate an equal opportunities policy for all present and potential future employees and will offer our employees clear and fair terms of employment and provide resources to enable their continual development </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We shall maintain a clear and fair employee remuneration policy and shall maintain forums for employee consultation and business involvement, we currently use internal intranet website to provide information and share ideas and technical data</w:t>
      </w:r>
    </w:p>
    <w:p w:rsid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 xml:space="preserve">We shall provide safeguards to ensure that all employees of whatever </w:t>
      </w:r>
      <w:r w:rsidR="00BD4200" w:rsidRPr="005A23DD">
        <w:rPr>
          <w:rFonts w:asciiTheme="minorHAnsi" w:hAnsiTheme="minorHAnsi" w:cs="Arial"/>
          <w:szCs w:val="20"/>
        </w:rPr>
        <w:t>nationality,</w:t>
      </w:r>
      <w:r w:rsidR="00BD4200">
        <w:rPr>
          <w:rFonts w:asciiTheme="minorHAnsi" w:hAnsiTheme="minorHAnsi" w:cs="Arial"/>
          <w:szCs w:val="20"/>
        </w:rPr>
        <w:t xml:space="preserve"> sexuality, gender identity,</w:t>
      </w:r>
      <w:r w:rsidRPr="005A23DD">
        <w:rPr>
          <w:rFonts w:asciiTheme="minorHAnsi" w:hAnsiTheme="minorHAnsi" w:cs="Arial"/>
          <w:szCs w:val="20"/>
        </w:rPr>
        <w:t xml:space="preserve"> colour, race or religious belief are treated with respect and without sexual, physical or mental harassment</w:t>
      </w:r>
    </w:p>
    <w:p w:rsidR="003C372B" w:rsidRDefault="003C372B" w:rsidP="003C372B">
      <w:pPr>
        <w:rPr>
          <w:rFonts w:asciiTheme="minorHAnsi" w:hAnsiTheme="minorHAnsi" w:cs="Arial"/>
          <w:szCs w:val="20"/>
        </w:rPr>
      </w:pPr>
    </w:p>
    <w:p w:rsidR="003C372B" w:rsidRDefault="003C372B" w:rsidP="003C372B">
      <w:pPr>
        <w:rPr>
          <w:rFonts w:asciiTheme="minorHAnsi" w:hAnsiTheme="minorHAnsi" w:cs="Arial"/>
          <w:szCs w:val="20"/>
        </w:rPr>
      </w:pPr>
    </w:p>
    <w:p w:rsidR="003C372B" w:rsidRPr="005A23DD" w:rsidRDefault="003C372B" w:rsidP="003C372B">
      <w:pPr>
        <w:rPr>
          <w:rFonts w:asciiTheme="minorHAnsi" w:hAnsiTheme="minorHAnsi" w:cs="Arial"/>
          <w:szCs w:val="20"/>
        </w:rPr>
      </w:pP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lastRenderedPageBreak/>
        <w:t>We shall provide, and strive to maintain, a clean, healthy and safe working environment in line with our Health and Safety policy and safe systems of work</w:t>
      </w:r>
    </w:p>
    <w:p w:rsidR="005A23DD" w:rsidRPr="005A23DD" w:rsidRDefault="005A23DD" w:rsidP="005A23DD">
      <w:pPr>
        <w:numPr>
          <w:ilvl w:val="0"/>
          <w:numId w:val="10"/>
        </w:numPr>
        <w:ind w:left="0"/>
        <w:rPr>
          <w:rFonts w:asciiTheme="minorHAnsi" w:hAnsiTheme="minorHAnsi" w:cs="Arial"/>
          <w:szCs w:val="20"/>
        </w:rPr>
      </w:pPr>
      <w:r w:rsidRPr="005A23DD">
        <w:rPr>
          <w:rFonts w:asciiTheme="minorHAnsi" w:hAnsiTheme="minorHAnsi" w:cs="Arial"/>
          <w:szCs w:val="20"/>
        </w:rPr>
        <w:t xml:space="preserve">We shall develop our Environmental policy and objectives as part of the business planning cycle, this will also include development of waste management policy. </w:t>
      </w:r>
    </w:p>
    <w:p w:rsidR="005A23DD" w:rsidRPr="005A23DD" w:rsidRDefault="005A23DD" w:rsidP="005A23DD">
      <w:pPr>
        <w:rPr>
          <w:rFonts w:asciiTheme="minorHAnsi" w:hAnsiTheme="minorHAnsi" w:cs="Arial"/>
          <w:szCs w:val="20"/>
        </w:rPr>
      </w:pPr>
    </w:p>
    <w:p w:rsidR="005A23DD" w:rsidRPr="005A23DD" w:rsidRDefault="005A23DD" w:rsidP="005A23DD">
      <w:pPr>
        <w:rPr>
          <w:rFonts w:asciiTheme="minorHAnsi" w:hAnsiTheme="minorHAnsi" w:cs="Arial"/>
          <w:szCs w:val="20"/>
        </w:rPr>
      </w:pPr>
      <w:r w:rsidRPr="005A23DD">
        <w:rPr>
          <w:rFonts w:asciiTheme="minorHAnsi" w:hAnsiTheme="minorHAnsi" w:cs="Arial"/>
          <w:szCs w:val="20"/>
        </w:rPr>
        <w:t xml:space="preserve">The results of monitoring will be reviewed at regular intervals to assess the effectiveness of the policy; considerations will be given if necessary, to adjusting this policy if new technologies and methods are made available. </w:t>
      </w:r>
    </w:p>
    <w:p w:rsidR="007F3A25" w:rsidRPr="00B36FEA" w:rsidRDefault="007F3A25" w:rsidP="007F3A25">
      <w:pPr>
        <w:jc w:val="left"/>
        <w:rPr>
          <w:b/>
          <w:sz w:val="22"/>
          <w:szCs w:val="22"/>
        </w:rPr>
      </w:pPr>
    </w:p>
    <w:p w:rsidR="007F3A25" w:rsidRDefault="007F3A25" w:rsidP="007F3A25">
      <w:pPr>
        <w:jc w:val="left"/>
        <w:rPr>
          <w:color w:val="000000" w:themeColor="text1"/>
          <w:szCs w:val="20"/>
        </w:rPr>
      </w:pPr>
    </w:p>
    <w:p w:rsidR="003C372B" w:rsidRDefault="003C372B" w:rsidP="007F3A25">
      <w:pPr>
        <w:jc w:val="left"/>
        <w:rPr>
          <w:color w:val="000000" w:themeColor="text1"/>
          <w:szCs w:val="20"/>
        </w:rPr>
      </w:pPr>
    </w:p>
    <w:p w:rsidR="003C372B" w:rsidRDefault="003C372B" w:rsidP="007F3A25">
      <w:pPr>
        <w:jc w:val="left"/>
        <w:rPr>
          <w:color w:val="000000" w:themeColor="text1"/>
          <w:szCs w:val="20"/>
        </w:rPr>
      </w:pPr>
    </w:p>
    <w:p w:rsidR="003C372B" w:rsidRDefault="003C372B" w:rsidP="007F3A25">
      <w:pPr>
        <w:jc w:val="left"/>
        <w:rPr>
          <w:color w:val="000000" w:themeColor="text1"/>
          <w:szCs w:val="20"/>
        </w:rPr>
      </w:pPr>
    </w:p>
    <w:p w:rsidR="003C372B" w:rsidRPr="00B36FEA" w:rsidRDefault="003C372B" w:rsidP="007F3A25">
      <w:pPr>
        <w:jc w:val="left"/>
        <w:rPr>
          <w:color w:val="000000" w:themeColor="text1"/>
          <w:szCs w:val="20"/>
        </w:rPr>
      </w:pPr>
    </w:p>
    <w:p w:rsidR="007F3A25" w:rsidRPr="00291438" w:rsidRDefault="007F3A25" w:rsidP="007F3A25">
      <w:pPr>
        <w:ind w:left="360"/>
        <w:jc w:val="left"/>
        <w:rPr>
          <w:b/>
          <w:szCs w:val="20"/>
        </w:rPr>
      </w:pPr>
    </w:p>
    <w:p w:rsidR="003C372B" w:rsidRPr="00B36FEA" w:rsidRDefault="00370465" w:rsidP="003C372B">
      <w:pPr>
        <w:ind w:left="360"/>
        <w:jc w:val="left"/>
        <w:rPr>
          <w:sz w:val="22"/>
          <w:szCs w:val="22"/>
        </w:rPr>
      </w:pPr>
      <w:r>
        <w:rPr>
          <w:noProof/>
        </w:rPr>
        <w:drawing>
          <wp:anchor distT="0" distB="0" distL="114300" distR="114300" simplePos="0" relativeHeight="251658240" behindDoc="1" locked="0" layoutInCell="1" allowOverlap="1">
            <wp:simplePos x="0" y="0"/>
            <wp:positionH relativeFrom="column">
              <wp:posOffset>944880</wp:posOffset>
            </wp:positionH>
            <wp:positionV relativeFrom="paragraph">
              <wp:posOffset>5715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3C372B" w:rsidRPr="00B36FEA" w:rsidRDefault="003C372B" w:rsidP="003C372B">
      <w:pPr>
        <w:ind w:left="360"/>
        <w:jc w:val="left"/>
        <w:rPr>
          <w:b/>
          <w:sz w:val="22"/>
          <w:szCs w:val="22"/>
        </w:rPr>
      </w:pPr>
      <w:r>
        <w:rPr>
          <w:b/>
          <w:sz w:val="22"/>
          <w:szCs w:val="22"/>
        </w:rPr>
        <w:t>Signature:</w:t>
      </w:r>
      <w:r>
        <w:rPr>
          <w:b/>
          <w:sz w:val="22"/>
          <w:szCs w:val="22"/>
        </w:rPr>
        <w:tab/>
        <w:t xml:space="preserve"> </w:t>
      </w:r>
      <w:r w:rsidRPr="00B36FEA">
        <w:rPr>
          <w:b/>
          <w:sz w:val="22"/>
          <w:szCs w:val="22"/>
        </w:rPr>
        <w:t>…………………………………………..</w:t>
      </w:r>
    </w:p>
    <w:p w:rsidR="003C372B" w:rsidRDefault="003C372B" w:rsidP="003C372B">
      <w:pPr>
        <w:ind w:left="360"/>
        <w:jc w:val="left"/>
        <w:rPr>
          <w:sz w:val="22"/>
          <w:szCs w:val="22"/>
        </w:rPr>
      </w:pPr>
    </w:p>
    <w:p w:rsidR="000F6206" w:rsidRPr="00B36FEA" w:rsidRDefault="000F6206" w:rsidP="003C372B">
      <w:pPr>
        <w:ind w:left="360"/>
        <w:jc w:val="left"/>
        <w:rPr>
          <w:sz w:val="22"/>
          <w:szCs w:val="22"/>
        </w:rPr>
      </w:pPr>
    </w:p>
    <w:p w:rsidR="003C372B" w:rsidRPr="00B36FEA" w:rsidRDefault="003C372B" w:rsidP="003C372B">
      <w:pPr>
        <w:ind w:left="360"/>
        <w:jc w:val="left"/>
        <w:rPr>
          <w:b/>
          <w:sz w:val="22"/>
          <w:szCs w:val="22"/>
        </w:rPr>
      </w:pPr>
      <w:r w:rsidRPr="00B36FEA">
        <w:rPr>
          <w:b/>
          <w:sz w:val="22"/>
          <w:szCs w:val="22"/>
        </w:rPr>
        <w:t>Position</w:t>
      </w:r>
      <w:r>
        <w:rPr>
          <w:b/>
          <w:sz w:val="22"/>
          <w:szCs w:val="22"/>
        </w:rPr>
        <w:t>:</w:t>
      </w:r>
      <w:r>
        <w:rPr>
          <w:b/>
          <w:sz w:val="22"/>
          <w:szCs w:val="22"/>
        </w:rPr>
        <w:tab/>
        <w:t xml:space="preserve"> </w:t>
      </w:r>
      <w:r w:rsidR="000F6206">
        <w:rPr>
          <w:sz w:val="22"/>
          <w:szCs w:val="22"/>
        </w:rPr>
        <w:t>Director</w:t>
      </w:r>
    </w:p>
    <w:p w:rsidR="003C372B" w:rsidRPr="00B36FEA" w:rsidRDefault="003C372B" w:rsidP="003C372B">
      <w:pPr>
        <w:ind w:left="360"/>
        <w:jc w:val="left"/>
        <w:rPr>
          <w:sz w:val="22"/>
          <w:szCs w:val="22"/>
        </w:rPr>
      </w:pPr>
    </w:p>
    <w:p w:rsidR="00DB78D1" w:rsidRDefault="00DB78D1" w:rsidP="00DB78D1">
      <w:pPr>
        <w:ind w:left="360"/>
        <w:jc w:val="left"/>
        <w:rPr>
          <w:szCs w:val="20"/>
        </w:rPr>
      </w:pPr>
      <w:r w:rsidRPr="00DB78D1">
        <w:rPr>
          <w:b/>
          <w:sz w:val="22"/>
          <w:szCs w:val="22"/>
        </w:rPr>
        <w:t>Date:</w:t>
      </w:r>
      <w:r>
        <w:rPr>
          <w:b/>
          <w:szCs w:val="20"/>
        </w:rPr>
        <w:tab/>
      </w:r>
      <w:r w:rsidR="00EF6718">
        <w:rPr>
          <w:szCs w:val="20"/>
        </w:rPr>
        <w:t>30/04/20</w:t>
      </w:r>
      <w:r w:rsidR="00310E11">
        <w:rPr>
          <w:szCs w:val="20"/>
        </w:rPr>
        <w:t>21</w:t>
      </w:r>
    </w:p>
    <w:p w:rsidR="00DB78D1" w:rsidRDefault="00DB78D1" w:rsidP="00DB78D1">
      <w:pPr>
        <w:ind w:left="360"/>
        <w:jc w:val="left"/>
        <w:rPr>
          <w:szCs w:val="20"/>
        </w:rPr>
      </w:pPr>
    </w:p>
    <w:p w:rsidR="00946EE8" w:rsidRPr="007F3A25" w:rsidRDefault="00DB78D1" w:rsidP="00DB78D1">
      <w:pPr>
        <w:ind w:firstLine="360"/>
      </w:pPr>
      <w:r w:rsidRPr="00DB78D1">
        <w:rPr>
          <w:b/>
          <w:sz w:val="22"/>
          <w:szCs w:val="22"/>
        </w:rPr>
        <w:t>Review:</w:t>
      </w:r>
      <w:r>
        <w:rPr>
          <w:szCs w:val="20"/>
        </w:rPr>
        <w:tab/>
      </w:r>
      <w:r w:rsidR="000F6206">
        <w:rPr>
          <w:szCs w:val="20"/>
        </w:rPr>
        <w:t>01/05</w:t>
      </w:r>
      <w:r w:rsidR="00BD4200">
        <w:rPr>
          <w:szCs w:val="20"/>
        </w:rPr>
        <w:t>/20</w:t>
      </w:r>
      <w:r w:rsidR="00310E11">
        <w:rPr>
          <w:szCs w:val="20"/>
        </w:rPr>
        <w:t>22</w:t>
      </w:r>
      <w:bookmarkStart w:id="0" w:name="_GoBack"/>
      <w:bookmarkEnd w:id="0"/>
    </w:p>
    <w:sectPr w:rsidR="00946EE8" w:rsidRPr="007F3A25"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51" w:rsidRDefault="003B4851">
      <w:r>
        <w:separator/>
      </w:r>
    </w:p>
  </w:endnote>
  <w:endnote w:type="continuationSeparator" w:id="0">
    <w:p w:rsidR="003B4851" w:rsidRDefault="003B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310E11">
            <w:rPr>
              <w:rStyle w:val="PageNumber"/>
              <w:noProof/>
            </w:rPr>
            <w:t>2</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310E11">
            <w:rPr>
              <w:rStyle w:val="PageNumber"/>
              <w:noProof/>
            </w:rPr>
            <w:t>2</w:t>
          </w:r>
          <w:r w:rsidRPr="000C40FC">
            <w:rPr>
              <w:rStyle w:val="PageNumber"/>
            </w:rPr>
            <w:fldChar w:fldCharType="end"/>
          </w:r>
        </w:p>
      </w:tc>
    </w:tr>
  </w:tbl>
  <w:p w:rsidR="00E97360" w:rsidRDefault="006C1173" w:rsidP="00CB68CD">
    <w:pPr>
      <w:pStyle w:val="Footer"/>
    </w:pPr>
    <w:r>
      <w:rPr>
        <w:noProof/>
      </w:rPr>
      <w:drawing>
        <wp:inline distT="0" distB="0" distL="0" distR="0" wp14:anchorId="3A76C184" wp14:editId="78EAAEAE">
          <wp:extent cx="5278120" cy="49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60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51" w:rsidRDefault="003B4851">
      <w:r>
        <w:separator/>
      </w:r>
    </w:p>
  </w:footnote>
  <w:footnote w:type="continuationSeparator" w:id="0">
    <w:p w:rsidR="003B4851" w:rsidRDefault="003B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proofErr w:type="spellStart"/>
          <w:r>
            <w:rPr>
              <w:b w:val="0"/>
            </w:rPr>
            <w:t>Clymac</w:t>
          </w:r>
          <w:proofErr w:type="spellEnd"/>
          <w:r>
            <w:rPr>
              <w:b w:val="0"/>
            </w:rPr>
            <w:t xml:space="preserve"> Fire </w:t>
          </w:r>
          <w:r w:rsidR="00291438">
            <w:rPr>
              <w:b w:val="0"/>
            </w:rPr>
            <w:t>and</w:t>
          </w:r>
          <w:r>
            <w:rPr>
              <w:b w:val="0"/>
            </w:rPr>
            <w:t xml:space="preserve"> Security</w:t>
          </w:r>
          <w:r w:rsidR="00291438">
            <w:rPr>
              <w:b w:val="0"/>
            </w:rPr>
            <w:t xml:space="preserve"> Systems</w:t>
          </w:r>
        </w:p>
        <w:p w:rsidR="00E97360" w:rsidRDefault="005A23DD" w:rsidP="009430BB">
          <w:pPr>
            <w:pStyle w:val="HeaderSubMain"/>
            <w:tabs>
              <w:tab w:val="clear" w:pos="4153"/>
              <w:tab w:val="clear" w:pos="8306"/>
              <w:tab w:val="center" w:pos="2862"/>
            </w:tabs>
            <w:jc w:val="left"/>
          </w:pPr>
          <w:r>
            <w:t>Corporate and Social Responsibility Policy</w:t>
          </w:r>
        </w:p>
        <w:p w:rsidR="00E97360" w:rsidRDefault="00E97360" w:rsidP="008332EB">
          <w:pPr>
            <w:pStyle w:val="HeaderTitle"/>
          </w:pP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784C54F5" wp14:editId="236428ED">
                <wp:extent cx="1628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FE1"/>
    <w:multiLevelType w:val="hybridMultilevel"/>
    <w:tmpl w:val="EE1C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404FA"/>
    <w:multiLevelType w:val="multilevel"/>
    <w:tmpl w:val="462A0D96"/>
    <w:lvl w:ilvl="0">
      <w:start w:val="1"/>
      <w:numFmt w:val="bullet"/>
      <w:lvlText w:val=""/>
      <w:lvlJc w:val="left"/>
      <w:pPr>
        <w:tabs>
          <w:tab w:val="num" w:pos="794"/>
        </w:tabs>
        <w:ind w:left="794" w:hanging="227"/>
      </w:pPr>
      <w:rPr>
        <w:rFonts w:ascii="Symbol" w:hAnsi="Symbol"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6F3FC5"/>
    <w:multiLevelType w:val="hybridMultilevel"/>
    <w:tmpl w:val="2EB8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4F6D12"/>
    <w:multiLevelType w:val="multilevel"/>
    <w:tmpl w:val="1E0ACA92"/>
    <w:lvl w:ilvl="0">
      <w:start w:val="1"/>
      <w:numFmt w:val="bullet"/>
      <w:lvlText w:val=""/>
      <w:lvlJc w:val="left"/>
      <w:pPr>
        <w:tabs>
          <w:tab w:val="num" w:pos="794"/>
        </w:tabs>
        <w:ind w:left="794" w:hanging="227"/>
      </w:pPr>
      <w:rPr>
        <w:rFonts w:ascii="Symbol" w:hAnsi="Symbol"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2E76974"/>
    <w:multiLevelType w:val="hybridMultilevel"/>
    <w:tmpl w:val="CA94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3"/>
  </w:num>
  <w:num w:numId="6">
    <w:abstractNumId w:val="0"/>
  </w:num>
  <w:num w:numId="7">
    <w:abstractNumId w:val="5"/>
  </w:num>
  <w:num w:numId="8">
    <w:abstractNumId w:val="1"/>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B28"/>
    <w:rsid w:val="000E245E"/>
    <w:rsid w:val="000E3B0F"/>
    <w:rsid w:val="000E7157"/>
    <w:rsid w:val="000E7B7F"/>
    <w:rsid w:val="000F06C0"/>
    <w:rsid w:val="000F2DA1"/>
    <w:rsid w:val="000F3A2A"/>
    <w:rsid w:val="000F469D"/>
    <w:rsid w:val="000F6206"/>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60C89"/>
    <w:rsid w:val="001619EE"/>
    <w:rsid w:val="00166A2E"/>
    <w:rsid w:val="00170243"/>
    <w:rsid w:val="001702B1"/>
    <w:rsid w:val="00172180"/>
    <w:rsid w:val="001754C3"/>
    <w:rsid w:val="0017679C"/>
    <w:rsid w:val="00177764"/>
    <w:rsid w:val="00177778"/>
    <w:rsid w:val="00177BE3"/>
    <w:rsid w:val="00180D13"/>
    <w:rsid w:val="00184410"/>
    <w:rsid w:val="00187A05"/>
    <w:rsid w:val="00190CB2"/>
    <w:rsid w:val="00191F58"/>
    <w:rsid w:val="00193A3B"/>
    <w:rsid w:val="00194CC0"/>
    <w:rsid w:val="00195306"/>
    <w:rsid w:val="00196757"/>
    <w:rsid w:val="001A062B"/>
    <w:rsid w:val="001A192A"/>
    <w:rsid w:val="001A6346"/>
    <w:rsid w:val="001A6452"/>
    <w:rsid w:val="001B1748"/>
    <w:rsid w:val="001B233F"/>
    <w:rsid w:val="001B5CC6"/>
    <w:rsid w:val="001B6199"/>
    <w:rsid w:val="001C128A"/>
    <w:rsid w:val="001C272B"/>
    <w:rsid w:val="001C4789"/>
    <w:rsid w:val="001C5850"/>
    <w:rsid w:val="001C6D1B"/>
    <w:rsid w:val="001D0A81"/>
    <w:rsid w:val="001D0E79"/>
    <w:rsid w:val="001D17E8"/>
    <w:rsid w:val="001D22AB"/>
    <w:rsid w:val="001D36AB"/>
    <w:rsid w:val="001D4583"/>
    <w:rsid w:val="001D4D6D"/>
    <w:rsid w:val="001E04D0"/>
    <w:rsid w:val="001E5F47"/>
    <w:rsid w:val="001E6077"/>
    <w:rsid w:val="001E655A"/>
    <w:rsid w:val="001E7A3B"/>
    <w:rsid w:val="001F1EB8"/>
    <w:rsid w:val="001F28F5"/>
    <w:rsid w:val="002001A0"/>
    <w:rsid w:val="002018B2"/>
    <w:rsid w:val="00202ACB"/>
    <w:rsid w:val="00203782"/>
    <w:rsid w:val="00204544"/>
    <w:rsid w:val="00210608"/>
    <w:rsid w:val="00212886"/>
    <w:rsid w:val="002130EE"/>
    <w:rsid w:val="00213552"/>
    <w:rsid w:val="00213AF6"/>
    <w:rsid w:val="00216075"/>
    <w:rsid w:val="002160DF"/>
    <w:rsid w:val="002235DB"/>
    <w:rsid w:val="00223679"/>
    <w:rsid w:val="00223D91"/>
    <w:rsid w:val="00225445"/>
    <w:rsid w:val="002270E0"/>
    <w:rsid w:val="00230B61"/>
    <w:rsid w:val="0024224E"/>
    <w:rsid w:val="00243760"/>
    <w:rsid w:val="002439C3"/>
    <w:rsid w:val="002441A8"/>
    <w:rsid w:val="0024568A"/>
    <w:rsid w:val="00246FA1"/>
    <w:rsid w:val="00250914"/>
    <w:rsid w:val="00253EA0"/>
    <w:rsid w:val="002574BB"/>
    <w:rsid w:val="00260915"/>
    <w:rsid w:val="00263448"/>
    <w:rsid w:val="002706BF"/>
    <w:rsid w:val="00270FAE"/>
    <w:rsid w:val="00272E04"/>
    <w:rsid w:val="0028067E"/>
    <w:rsid w:val="00287678"/>
    <w:rsid w:val="00291438"/>
    <w:rsid w:val="00291FCB"/>
    <w:rsid w:val="002930F3"/>
    <w:rsid w:val="00293110"/>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E4"/>
    <w:rsid w:val="002F2645"/>
    <w:rsid w:val="002F3EAB"/>
    <w:rsid w:val="002F418D"/>
    <w:rsid w:val="002F704B"/>
    <w:rsid w:val="002F7428"/>
    <w:rsid w:val="00300902"/>
    <w:rsid w:val="003016EA"/>
    <w:rsid w:val="00301B18"/>
    <w:rsid w:val="0030261D"/>
    <w:rsid w:val="00306C1C"/>
    <w:rsid w:val="00307C56"/>
    <w:rsid w:val="00307D4C"/>
    <w:rsid w:val="00310E11"/>
    <w:rsid w:val="003126E8"/>
    <w:rsid w:val="003133A8"/>
    <w:rsid w:val="00313476"/>
    <w:rsid w:val="00316411"/>
    <w:rsid w:val="00320730"/>
    <w:rsid w:val="0033153E"/>
    <w:rsid w:val="00333EAE"/>
    <w:rsid w:val="00334E28"/>
    <w:rsid w:val="00337C4D"/>
    <w:rsid w:val="0034153C"/>
    <w:rsid w:val="00343C77"/>
    <w:rsid w:val="00344919"/>
    <w:rsid w:val="00344BDD"/>
    <w:rsid w:val="00345293"/>
    <w:rsid w:val="00345D31"/>
    <w:rsid w:val="00347E0E"/>
    <w:rsid w:val="003508FD"/>
    <w:rsid w:val="003563DB"/>
    <w:rsid w:val="00366659"/>
    <w:rsid w:val="003670CD"/>
    <w:rsid w:val="0037029F"/>
    <w:rsid w:val="00370465"/>
    <w:rsid w:val="00371912"/>
    <w:rsid w:val="0037239B"/>
    <w:rsid w:val="00374470"/>
    <w:rsid w:val="00385C70"/>
    <w:rsid w:val="00390415"/>
    <w:rsid w:val="00390DF8"/>
    <w:rsid w:val="00394FED"/>
    <w:rsid w:val="003A1754"/>
    <w:rsid w:val="003A31B7"/>
    <w:rsid w:val="003A52C8"/>
    <w:rsid w:val="003B0712"/>
    <w:rsid w:val="003B4851"/>
    <w:rsid w:val="003C372B"/>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767E"/>
    <w:rsid w:val="00433937"/>
    <w:rsid w:val="00436F02"/>
    <w:rsid w:val="00437D7C"/>
    <w:rsid w:val="00441393"/>
    <w:rsid w:val="00442CCF"/>
    <w:rsid w:val="00443D81"/>
    <w:rsid w:val="0044477F"/>
    <w:rsid w:val="004458E4"/>
    <w:rsid w:val="004551D3"/>
    <w:rsid w:val="0045765E"/>
    <w:rsid w:val="0046136E"/>
    <w:rsid w:val="00461AA5"/>
    <w:rsid w:val="00463E2B"/>
    <w:rsid w:val="004675A6"/>
    <w:rsid w:val="00471E08"/>
    <w:rsid w:val="00475EF2"/>
    <w:rsid w:val="004831DB"/>
    <w:rsid w:val="004846BE"/>
    <w:rsid w:val="00485D09"/>
    <w:rsid w:val="00487652"/>
    <w:rsid w:val="004909FD"/>
    <w:rsid w:val="00491078"/>
    <w:rsid w:val="0049289A"/>
    <w:rsid w:val="00497D2C"/>
    <w:rsid w:val="004A255D"/>
    <w:rsid w:val="004A35DF"/>
    <w:rsid w:val="004A4F29"/>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23DF2"/>
    <w:rsid w:val="00526CD1"/>
    <w:rsid w:val="0052749B"/>
    <w:rsid w:val="00527DE3"/>
    <w:rsid w:val="00527FF6"/>
    <w:rsid w:val="00536040"/>
    <w:rsid w:val="00540B17"/>
    <w:rsid w:val="005433DC"/>
    <w:rsid w:val="00545C31"/>
    <w:rsid w:val="00547534"/>
    <w:rsid w:val="00547F98"/>
    <w:rsid w:val="005545E7"/>
    <w:rsid w:val="00556916"/>
    <w:rsid w:val="00557FB8"/>
    <w:rsid w:val="0056660C"/>
    <w:rsid w:val="00566DF4"/>
    <w:rsid w:val="00570546"/>
    <w:rsid w:val="00570C99"/>
    <w:rsid w:val="00572A54"/>
    <w:rsid w:val="00573748"/>
    <w:rsid w:val="005745A0"/>
    <w:rsid w:val="00574C07"/>
    <w:rsid w:val="005756D6"/>
    <w:rsid w:val="00577274"/>
    <w:rsid w:val="0058361D"/>
    <w:rsid w:val="00584A01"/>
    <w:rsid w:val="00585AA4"/>
    <w:rsid w:val="0059009C"/>
    <w:rsid w:val="00591C28"/>
    <w:rsid w:val="00596A47"/>
    <w:rsid w:val="005A1189"/>
    <w:rsid w:val="005A23DD"/>
    <w:rsid w:val="005A61A6"/>
    <w:rsid w:val="005A7407"/>
    <w:rsid w:val="005B20D6"/>
    <w:rsid w:val="005B2742"/>
    <w:rsid w:val="005B5A05"/>
    <w:rsid w:val="005C02B5"/>
    <w:rsid w:val="005C414A"/>
    <w:rsid w:val="005D0D33"/>
    <w:rsid w:val="005D44B2"/>
    <w:rsid w:val="005D5927"/>
    <w:rsid w:val="005D66EC"/>
    <w:rsid w:val="005D7E4B"/>
    <w:rsid w:val="005E624A"/>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7AD"/>
    <w:rsid w:val="00684BC3"/>
    <w:rsid w:val="00686BAD"/>
    <w:rsid w:val="006920D1"/>
    <w:rsid w:val="00697E28"/>
    <w:rsid w:val="006A2D06"/>
    <w:rsid w:val="006A6813"/>
    <w:rsid w:val="006A6B2C"/>
    <w:rsid w:val="006B032C"/>
    <w:rsid w:val="006B40A8"/>
    <w:rsid w:val="006B7D53"/>
    <w:rsid w:val="006C0436"/>
    <w:rsid w:val="006C1173"/>
    <w:rsid w:val="006C15DC"/>
    <w:rsid w:val="006C17DB"/>
    <w:rsid w:val="006C27EA"/>
    <w:rsid w:val="006C6D5D"/>
    <w:rsid w:val="006D541E"/>
    <w:rsid w:val="006D7816"/>
    <w:rsid w:val="006E0728"/>
    <w:rsid w:val="006E1AF2"/>
    <w:rsid w:val="006E6564"/>
    <w:rsid w:val="006F0306"/>
    <w:rsid w:val="006F6A67"/>
    <w:rsid w:val="00701AC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4A32"/>
    <w:rsid w:val="007363B0"/>
    <w:rsid w:val="00744E89"/>
    <w:rsid w:val="00752217"/>
    <w:rsid w:val="0075356D"/>
    <w:rsid w:val="00754AAF"/>
    <w:rsid w:val="00755DEB"/>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F2779"/>
    <w:rsid w:val="007F3A25"/>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1366"/>
    <w:rsid w:val="00865088"/>
    <w:rsid w:val="00866D6B"/>
    <w:rsid w:val="00867BC5"/>
    <w:rsid w:val="00867E9F"/>
    <w:rsid w:val="008700D8"/>
    <w:rsid w:val="00871DFB"/>
    <w:rsid w:val="00873426"/>
    <w:rsid w:val="00875DDC"/>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D3C6B"/>
    <w:rsid w:val="008D4037"/>
    <w:rsid w:val="008E1BDF"/>
    <w:rsid w:val="008E29DE"/>
    <w:rsid w:val="008E2AA8"/>
    <w:rsid w:val="008E3D68"/>
    <w:rsid w:val="008E5682"/>
    <w:rsid w:val="008E58C9"/>
    <w:rsid w:val="008F0977"/>
    <w:rsid w:val="008F1305"/>
    <w:rsid w:val="008F203B"/>
    <w:rsid w:val="008F2459"/>
    <w:rsid w:val="008F4F04"/>
    <w:rsid w:val="008F64AA"/>
    <w:rsid w:val="008F7758"/>
    <w:rsid w:val="009036E9"/>
    <w:rsid w:val="00911447"/>
    <w:rsid w:val="00913022"/>
    <w:rsid w:val="009151B5"/>
    <w:rsid w:val="00916EBB"/>
    <w:rsid w:val="00921505"/>
    <w:rsid w:val="00922C8E"/>
    <w:rsid w:val="009247D9"/>
    <w:rsid w:val="00926C40"/>
    <w:rsid w:val="0092706E"/>
    <w:rsid w:val="0092736B"/>
    <w:rsid w:val="009329DE"/>
    <w:rsid w:val="00933A30"/>
    <w:rsid w:val="00937D0B"/>
    <w:rsid w:val="009430BB"/>
    <w:rsid w:val="00943889"/>
    <w:rsid w:val="00946EE8"/>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5D86"/>
    <w:rsid w:val="009D7CD8"/>
    <w:rsid w:val="009E18E2"/>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7DD0"/>
    <w:rsid w:val="00A316CF"/>
    <w:rsid w:val="00A318C5"/>
    <w:rsid w:val="00A31A75"/>
    <w:rsid w:val="00A3227E"/>
    <w:rsid w:val="00A32C1E"/>
    <w:rsid w:val="00A416FB"/>
    <w:rsid w:val="00A44090"/>
    <w:rsid w:val="00A46355"/>
    <w:rsid w:val="00A542A6"/>
    <w:rsid w:val="00A54971"/>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78BC"/>
    <w:rsid w:val="00AB11B5"/>
    <w:rsid w:val="00AB1BEC"/>
    <w:rsid w:val="00AB38CD"/>
    <w:rsid w:val="00AB422A"/>
    <w:rsid w:val="00AB47AA"/>
    <w:rsid w:val="00AB4C62"/>
    <w:rsid w:val="00AB7AAC"/>
    <w:rsid w:val="00AC0AD7"/>
    <w:rsid w:val="00AC52C7"/>
    <w:rsid w:val="00AC6A37"/>
    <w:rsid w:val="00AC7034"/>
    <w:rsid w:val="00AD1213"/>
    <w:rsid w:val="00AD3B65"/>
    <w:rsid w:val="00AD60F4"/>
    <w:rsid w:val="00AD7E65"/>
    <w:rsid w:val="00AE18FD"/>
    <w:rsid w:val="00AE5E72"/>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143B"/>
    <w:rsid w:val="00B33F93"/>
    <w:rsid w:val="00B40FD5"/>
    <w:rsid w:val="00B41157"/>
    <w:rsid w:val="00B43031"/>
    <w:rsid w:val="00B44093"/>
    <w:rsid w:val="00B442F8"/>
    <w:rsid w:val="00B50DF8"/>
    <w:rsid w:val="00B52131"/>
    <w:rsid w:val="00B552D1"/>
    <w:rsid w:val="00B619E6"/>
    <w:rsid w:val="00B70A17"/>
    <w:rsid w:val="00B71109"/>
    <w:rsid w:val="00B75967"/>
    <w:rsid w:val="00B802C8"/>
    <w:rsid w:val="00B878B1"/>
    <w:rsid w:val="00B906B4"/>
    <w:rsid w:val="00B91119"/>
    <w:rsid w:val="00B935BB"/>
    <w:rsid w:val="00B93F41"/>
    <w:rsid w:val="00B942FD"/>
    <w:rsid w:val="00B96ABD"/>
    <w:rsid w:val="00B97716"/>
    <w:rsid w:val="00BA2015"/>
    <w:rsid w:val="00BA4B34"/>
    <w:rsid w:val="00BA5468"/>
    <w:rsid w:val="00BA6C6D"/>
    <w:rsid w:val="00BB00D1"/>
    <w:rsid w:val="00BB4541"/>
    <w:rsid w:val="00BB5573"/>
    <w:rsid w:val="00BC0FFF"/>
    <w:rsid w:val="00BC1352"/>
    <w:rsid w:val="00BC18F3"/>
    <w:rsid w:val="00BC3F27"/>
    <w:rsid w:val="00BC55D1"/>
    <w:rsid w:val="00BD4200"/>
    <w:rsid w:val="00BD49CF"/>
    <w:rsid w:val="00BD4D20"/>
    <w:rsid w:val="00BE6B66"/>
    <w:rsid w:val="00BF3758"/>
    <w:rsid w:val="00BF3A57"/>
    <w:rsid w:val="00BF576F"/>
    <w:rsid w:val="00C01B02"/>
    <w:rsid w:val="00C02178"/>
    <w:rsid w:val="00C021AF"/>
    <w:rsid w:val="00C111ED"/>
    <w:rsid w:val="00C13D23"/>
    <w:rsid w:val="00C218D2"/>
    <w:rsid w:val="00C21D23"/>
    <w:rsid w:val="00C2280A"/>
    <w:rsid w:val="00C2659F"/>
    <w:rsid w:val="00C3080F"/>
    <w:rsid w:val="00C37C5E"/>
    <w:rsid w:val="00C43A94"/>
    <w:rsid w:val="00C470A1"/>
    <w:rsid w:val="00C472B5"/>
    <w:rsid w:val="00C50316"/>
    <w:rsid w:val="00C509B1"/>
    <w:rsid w:val="00C53BD4"/>
    <w:rsid w:val="00C54A2A"/>
    <w:rsid w:val="00C56FC7"/>
    <w:rsid w:val="00C6055C"/>
    <w:rsid w:val="00C6181E"/>
    <w:rsid w:val="00C61A3C"/>
    <w:rsid w:val="00C6472E"/>
    <w:rsid w:val="00C671E8"/>
    <w:rsid w:val="00C67EF2"/>
    <w:rsid w:val="00C71BC1"/>
    <w:rsid w:val="00C7217B"/>
    <w:rsid w:val="00C74510"/>
    <w:rsid w:val="00C76798"/>
    <w:rsid w:val="00C778B4"/>
    <w:rsid w:val="00C8184C"/>
    <w:rsid w:val="00C85E2E"/>
    <w:rsid w:val="00C868D6"/>
    <w:rsid w:val="00C86E04"/>
    <w:rsid w:val="00C87396"/>
    <w:rsid w:val="00C8765D"/>
    <w:rsid w:val="00C93BE3"/>
    <w:rsid w:val="00C96EB5"/>
    <w:rsid w:val="00CA3075"/>
    <w:rsid w:val="00CA684C"/>
    <w:rsid w:val="00CB2141"/>
    <w:rsid w:val="00CB2E32"/>
    <w:rsid w:val="00CB4E5A"/>
    <w:rsid w:val="00CB68CD"/>
    <w:rsid w:val="00CC5AC6"/>
    <w:rsid w:val="00CD588A"/>
    <w:rsid w:val="00CD5F2D"/>
    <w:rsid w:val="00CE0E18"/>
    <w:rsid w:val="00CE143A"/>
    <w:rsid w:val="00CE7464"/>
    <w:rsid w:val="00CF24B8"/>
    <w:rsid w:val="00CF2D0D"/>
    <w:rsid w:val="00CF6F78"/>
    <w:rsid w:val="00CF73AA"/>
    <w:rsid w:val="00D02FBC"/>
    <w:rsid w:val="00D05A5B"/>
    <w:rsid w:val="00D05BEA"/>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6309"/>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5377"/>
    <w:rsid w:val="00D96071"/>
    <w:rsid w:val="00DA1642"/>
    <w:rsid w:val="00DA4569"/>
    <w:rsid w:val="00DA6A58"/>
    <w:rsid w:val="00DB0C18"/>
    <w:rsid w:val="00DB1FBB"/>
    <w:rsid w:val="00DB28A6"/>
    <w:rsid w:val="00DB448F"/>
    <w:rsid w:val="00DB78D1"/>
    <w:rsid w:val="00DC274F"/>
    <w:rsid w:val="00DC3268"/>
    <w:rsid w:val="00DD4F5B"/>
    <w:rsid w:val="00DD6FD4"/>
    <w:rsid w:val="00DE52E4"/>
    <w:rsid w:val="00DE7676"/>
    <w:rsid w:val="00DE7860"/>
    <w:rsid w:val="00DF1F08"/>
    <w:rsid w:val="00DF3812"/>
    <w:rsid w:val="00DF5D7A"/>
    <w:rsid w:val="00DF6DDA"/>
    <w:rsid w:val="00E02B6A"/>
    <w:rsid w:val="00E02BF0"/>
    <w:rsid w:val="00E03906"/>
    <w:rsid w:val="00E04302"/>
    <w:rsid w:val="00E044C7"/>
    <w:rsid w:val="00E04E07"/>
    <w:rsid w:val="00E066BC"/>
    <w:rsid w:val="00E10EAB"/>
    <w:rsid w:val="00E126EA"/>
    <w:rsid w:val="00E136FF"/>
    <w:rsid w:val="00E161BD"/>
    <w:rsid w:val="00E16A13"/>
    <w:rsid w:val="00E1736E"/>
    <w:rsid w:val="00E17563"/>
    <w:rsid w:val="00E2115F"/>
    <w:rsid w:val="00E23D9E"/>
    <w:rsid w:val="00E246D1"/>
    <w:rsid w:val="00E277FC"/>
    <w:rsid w:val="00E30A59"/>
    <w:rsid w:val="00E31C59"/>
    <w:rsid w:val="00E320AB"/>
    <w:rsid w:val="00E328E7"/>
    <w:rsid w:val="00E33179"/>
    <w:rsid w:val="00E336CD"/>
    <w:rsid w:val="00E40245"/>
    <w:rsid w:val="00E407AF"/>
    <w:rsid w:val="00E44490"/>
    <w:rsid w:val="00E46CD5"/>
    <w:rsid w:val="00E51564"/>
    <w:rsid w:val="00E5188D"/>
    <w:rsid w:val="00E5373F"/>
    <w:rsid w:val="00E55D42"/>
    <w:rsid w:val="00E56E18"/>
    <w:rsid w:val="00E571D5"/>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F104F"/>
    <w:rsid w:val="00EF165D"/>
    <w:rsid w:val="00EF29BA"/>
    <w:rsid w:val="00EF326B"/>
    <w:rsid w:val="00EF6718"/>
    <w:rsid w:val="00F00AA7"/>
    <w:rsid w:val="00F05F81"/>
    <w:rsid w:val="00F06BAD"/>
    <w:rsid w:val="00F10C24"/>
    <w:rsid w:val="00F1331B"/>
    <w:rsid w:val="00F14B74"/>
    <w:rsid w:val="00F26D93"/>
    <w:rsid w:val="00F27286"/>
    <w:rsid w:val="00F27C0A"/>
    <w:rsid w:val="00F32AC9"/>
    <w:rsid w:val="00F351FA"/>
    <w:rsid w:val="00F35D65"/>
    <w:rsid w:val="00F3777B"/>
    <w:rsid w:val="00F37DCD"/>
    <w:rsid w:val="00F429D7"/>
    <w:rsid w:val="00F443C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B78"/>
    <w:rsid w:val="00FA3AF8"/>
    <w:rsid w:val="00FA6374"/>
    <w:rsid w:val="00FB0916"/>
    <w:rsid w:val="00FB13CF"/>
    <w:rsid w:val="00FB157A"/>
    <w:rsid w:val="00FB24D3"/>
    <w:rsid w:val="00FB6D1E"/>
    <w:rsid w:val="00FC0347"/>
    <w:rsid w:val="00FC09AD"/>
    <w:rsid w:val="00FC1A82"/>
    <w:rsid w:val="00FC5959"/>
    <w:rsid w:val="00FC60E4"/>
    <w:rsid w:val="00FC7C00"/>
    <w:rsid w:val="00FE0190"/>
    <w:rsid w:val="00FE07EB"/>
    <w:rsid w:val="00FF1796"/>
    <w:rsid w:val="00FF271A"/>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4D9575"/>
  <w15:docId w15:val="{1C807AC5-BBA7-466B-98D2-C2C9F55F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paragraph" w:styleId="Heading4">
    <w:name w:val="heading 4"/>
    <w:basedOn w:val="Normal"/>
    <w:next w:val="Normal"/>
    <w:link w:val="Heading4Char"/>
    <w:semiHidden/>
    <w:unhideWhenUsed/>
    <w:qFormat/>
    <w:rsid w:val="005A23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4Char">
    <w:name w:val="Heading 4 Char"/>
    <w:basedOn w:val="DefaultParagraphFont"/>
    <w:link w:val="Heading4"/>
    <w:semiHidden/>
    <w:rsid w:val="005A23DD"/>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BE0E-61D1-4310-A3B4-637489BD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TotalTime>
  <Pages>2</Pages>
  <Words>580</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5</cp:revision>
  <cp:lastPrinted>2018-04-30T13:55:00Z</cp:lastPrinted>
  <dcterms:created xsi:type="dcterms:W3CDTF">2019-05-01T09:08:00Z</dcterms:created>
  <dcterms:modified xsi:type="dcterms:W3CDTF">2021-05-05T13:37:00Z</dcterms:modified>
</cp:coreProperties>
</file>